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山东中医药大学附属医院2023年公开招聘工作人员简章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及岗位要求资格证书等</w:t>
      </w:r>
      <w:r>
        <w:rPr>
          <w:rFonts w:hint="eastAsia" w:ascii="仿宋_GB2312" w:hAnsi="仿宋" w:eastAsia="仿宋_GB2312"/>
          <w:sz w:val="32"/>
          <w:szCs w:val="32"/>
        </w:rPr>
        <w:t>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5MjEzMDAyMzA1Yjc3ZWUyZTBjMmU4NDUxZmY0OTkifQ=="/>
  </w:docVars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0B02984"/>
    <w:rsid w:val="155D2603"/>
    <w:rsid w:val="1A310544"/>
    <w:rsid w:val="28F517DE"/>
    <w:rsid w:val="2CE31DE5"/>
    <w:rsid w:val="316E3E73"/>
    <w:rsid w:val="33C02A93"/>
    <w:rsid w:val="3DF70156"/>
    <w:rsid w:val="455112F0"/>
    <w:rsid w:val="4C77585A"/>
    <w:rsid w:val="5A34792C"/>
    <w:rsid w:val="6C341DAB"/>
    <w:rsid w:val="6C9D7E0F"/>
    <w:rsid w:val="793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202</Words>
  <Characters>208</Characters>
  <Lines>0</Lines>
  <Paragraphs>0</Paragraphs>
  <TotalTime>8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韩旭</cp:lastModifiedBy>
  <dcterms:modified xsi:type="dcterms:W3CDTF">2023-04-21T07:57:42Z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89EFDA18A3004E2489C4D0B04C6E8C9D</vt:lpwstr>
  </property>
</Properties>
</file>